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65C6" w14:textId="783CA30B" w:rsidR="00D07D83" w:rsidRPr="00DB35C7" w:rsidRDefault="00CD669F" w:rsidP="00D07D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</w:t>
      </w:r>
      <w:r w:rsidR="00D0274D">
        <w:rPr>
          <w:rFonts w:ascii="Arial" w:hAnsi="Arial" w:cs="Arial"/>
          <w:b/>
          <w:sz w:val="28"/>
          <w:szCs w:val="28"/>
        </w:rPr>
        <w:t>NÍ ÚŘAD</w:t>
      </w:r>
      <w:r w:rsidR="00D07D83" w:rsidRPr="00DB35C7">
        <w:rPr>
          <w:rFonts w:ascii="Arial" w:hAnsi="Arial" w:cs="Arial"/>
          <w:b/>
          <w:sz w:val="28"/>
          <w:szCs w:val="28"/>
        </w:rPr>
        <w:t xml:space="preserve"> NEDOMICE, okres Mělník</w:t>
      </w:r>
    </w:p>
    <w:p w14:paraId="12914BFA" w14:textId="77777777" w:rsidR="00DB35C7" w:rsidRPr="00DB35C7" w:rsidRDefault="00DB35C7" w:rsidP="00D07D83">
      <w:pPr>
        <w:jc w:val="center"/>
        <w:rPr>
          <w:rFonts w:ascii="Arial" w:hAnsi="Arial" w:cs="Arial"/>
          <w:b/>
        </w:rPr>
      </w:pPr>
      <w:r w:rsidRPr="00DB35C7">
        <w:rPr>
          <w:rFonts w:ascii="Arial" w:hAnsi="Arial" w:cs="Arial"/>
          <w:b/>
        </w:rPr>
        <w:t>Nedomice 78, 277 14 Dřísy</w:t>
      </w:r>
    </w:p>
    <w:p w14:paraId="6B1C70C9" w14:textId="77777777" w:rsidR="00D07D83" w:rsidRPr="00427C8A" w:rsidRDefault="00DB35C7" w:rsidP="00DB35C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42CA">
        <w:rPr>
          <w:rFonts w:ascii="Arial" w:hAnsi="Arial" w:cs="Arial"/>
          <w:b/>
          <w:sz w:val="20"/>
          <w:szCs w:val="20"/>
        </w:rPr>
        <w:t xml:space="preserve">IČO: 00662259, tel. </w:t>
      </w:r>
      <w:r w:rsidR="00802A8B">
        <w:rPr>
          <w:rFonts w:ascii="Arial" w:hAnsi="Arial" w:cs="Arial"/>
          <w:b/>
          <w:sz w:val="20"/>
          <w:szCs w:val="20"/>
        </w:rPr>
        <w:t>602 456 890</w:t>
      </w:r>
      <w:r w:rsidRPr="00C142CA">
        <w:rPr>
          <w:rFonts w:ascii="Arial" w:hAnsi="Arial" w:cs="Arial"/>
          <w:b/>
          <w:sz w:val="20"/>
          <w:szCs w:val="20"/>
        </w:rPr>
        <w:t xml:space="preserve">, email: </w:t>
      </w:r>
      <w:hyperlink r:id="rId5" w:history="1"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obec</w:t>
        </w:r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  <w:lang w:val="en-US"/>
          </w:rPr>
          <w:t>@nedomice.cz</w:t>
        </w:r>
      </w:hyperlink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lang w:val="en-US"/>
        </w:rPr>
        <w:t xml:space="preserve">, </w:t>
      </w:r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 xml:space="preserve">dat. </w:t>
      </w:r>
      <w:proofErr w:type="spellStart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schránka</w:t>
      </w:r>
      <w:proofErr w:type="spellEnd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: ja3asm2</w:t>
      </w:r>
    </w:p>
    <w:p w14:paraId="3D1FCD59" w14:textId="77777777" w:rsidR="00C142CA" w:rsidRPr="006353D9" w:rsidRDefault="00C142CA" w:rsidP="006353D9">
      <w:pPr>
        <w:rPr>
          <w:rFonts w:ascii="Arial" w:hAnsi="Arial" w:cs="Arial"/>
          <w:sz w:val="22"/>
          <w:szCs w:val="22"/>
        </w:rPr>
      </w:pPr>
    </w:p>
    <w:p w14:paraId="0815B2C4" w14:textId="77777777" w:rsidR="00C142CA" w:rsidRPr="006353D9" w:rsidRDefault="00C142CA" w:rsidP="00DB35C7">
      <w:pPr>
        <w:rPr>
          <w:rFonts w:ascii="Arial" w:hAnsi="Arial" w:cs="Arial"/>
          <w:sz w:val="22"/>
          <w:szCs w:val="22"/>
        </w:rPr>
      </w:pPr>
    </w:p>
    <w:p w14:paraId="4377BE1A" w14:textId="77777777" w:rsidR="00D07D83" w:rsidRPr="006353D9" w:rsidRDefault="00D07D83" w:rsidP="00D07D83">
      <w:pPr>
        <w:rPr>
          <w:rFonts w:ascii="Arial" w:hAnsi="Arial" w:cs="Arial"/>
          <w:sz w:val="22"/>
          <w:szCs w:val="22"/>
        </w:rPr>
      </w:pPr>
    </w:p>
    <w:p w14:paraId="63C4CE6C" w14:textId="77777777" w:rsidR="00C142CA" w:rsidRPr="006353D9" w:rsidRDefault="00C142CA" w:rsidP="00D07D83">
      <w:pPr>
        <w:rPr>
          <w:rFonts w:ascii="Arial" w:hAnsi="Arial" w:cs="Arial"/>
          <w:sz w:val="22"/>
          <w:szCs w:val="22"/>
        </w:rPr>
      </w:pPr>
    </w:p>
    <w:p w14:paraId="1030036B" w14:textId="6DB11CE0" w:rsidR="00C142CA" w:rsidRPr="00C142CA" w:rsidRDefault="00C142CA" w:rsidP="00C142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Nedomicích dne </w:t>
      </w:r>
      <w:r w:rsidR="00961B1F">
        <w:rPr>
          <w:rFonts w:ascii="Arial" w:hAnsi="Arial" w:cs="Arial"/>
          <w:sz w:val="20"/>
          <w:szCs w:val="20"/>
        </w:rPr>
        <w:t>13</w:t>
      </w:r>
      <w:r w:rsidR="00600EB1">
        <w:rPr>
          <w:rFonts w:ascii="Arial" w:hAnsi="Arial" w:cs="Arial"/>
          <w:sz w:val="20"/>
          <w:szCs w:val="20"/>
        </w:rPr>
        <w:t>.</w:t>
      </w:r>
      <w:r w:rsidR="009D37E2">
        <w:rPr>
          <w:rFonts w:ascii="Arial" w:hAnsi="Arial" w:cs="Arial"/>
          <w:sz w:val="20"/>
          <w:szCs w:val="20"/>
        </w:rPr>
        <w:t>5</w:t>
      </w:r>
      <w:r w:rsidR="00600EB1">
        <w:rPr>
          <w:rFonts w:ascii="Arial" w:hAnsi="Arial" w:cs="Arial"/>
          <w:sz w:val="20"/>
          <w:szCs w:val="20"/>
        </w:rPr>
        <w:t>.20</w:t>
      </w:r>
      <w:r w:rsidR="00D0274D">
        <w:rPr>
          <w:rFonts w:ascii="Arial" w:hAnsi="Arial" w:cs="Arial"/>
          <w:sz w:val="20"/>
          <w:szCs w:val="20"/>
        </w:rPr>
        <w:t>2</w:t>
      </w:r>
      <w:r w:rsidR="009D37E2">
        <w:rPr>
          <w:rFonts w:ascii="Arial" w:hAnsi="Arial" w:cs="Arial"/>
          <w:sz w:val="20"/>
          <w:szCs w:val="20"/>
        </w:rPr>
        <w:t>2</w:t>
      </w:r>
    </w:p>
    <w:p w14:paraId="1CFFCEDB" w14:textId="77777777" w:rsidR="00D07D83" w:rsidRDefault="00D07D83" w:rsidP="00D07D83">
      <w:pPr>
        <w:rPr>
          <w:rFonts w:ascii="Arial" w:hAnsi="Arial" w:cs="Arial"/>
        </w:rPr>
      </w:pPr>
    </w:p>
    <w:p w14:paraId="1CAF56C4" w14:textId="77777777" w:rsidR="00600EB1" w:rsidRDefault="00600EB1" w:rsidP="00D07D83">
      <w:pPr>
        <w:rPr>
          <w:rFonts w:ascii="Arial" w:hAnsi="Arial" w:cs="Arial"/>
        </w:rPr>
      </w:pPr>
    </w:p>
    <w:p w14:paraId="0DA06151" w14:textId="074A018F" w:rsidR="00600EB1" w:rsidRDefault="00A94BD7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903AD8">
        <w:rPr>
          <w:rFonts w:ascii="Arial" w:hAnsi="Arial" w:cs="Arial"/>
        </w:rPr>
        <w:t>á</w:t>
      </w:r>
      <w:r w:rsidR="00D0274D">
        <w:rPr>
          <w:rFonts w:ascii="Arial" w:hAnsi="Arial" w:cs="Arial"/>
        </w:rPr>
        <w:t xml:space="preserve"> pan</w:t>
      </w:r>
      <w:r w:rsidR="00903AD8">
        <w:rPr>
          <w:rFonts w:ascii="Arial" w:hAnsi="Arial" w:cs="Arial"/>
        </w:rPr>
        <w:t>í</w:t>
      </w:r>
      <w:r>
        <w:rPr>
          <w:rFonts w:ascii="Arial" w:hAnsi="Arial" w:cs="Arial"/>
        </w:rPr>
        <w:t>,</w:t>
      </w:r>
    </w:p>
    <w:p w14:paraId="5CC2182C" w14:textId="77777777" w:rsidR="00A94BD7" w:rsidRDefault="00A94BD7" w:rsidP="00A94BD7">
      <w:pPr>
        <w:jc w:val="both"/>
        <w:rPr>
          <w:rFonts w:ascii="Arial" w:hAnsi="Arial" w:cs="Arial"/>
        </w:rPr>
      </w:pPr>
    </w:p>
    <w:p w14:paraId="1D262F38" w14:textId="22BD1B8C" w:rsidR="00A94BD7" w:rsidRDefault="00A94BD7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odpovídám na Vaš</w:t>
      </w:r>
      <w:r w:rsidR="009D37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žádost</w:t>
      </w:r>
      <w:r w:rsidR="009D37E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poskytnutí informac</w:t>
      </w:r>
      <w:r w:rsidR="009D37E2">
        <w:rPr>
          <w:rFonts w:ascii="Arial" w:hAnsi="Arial" w:cs="Arial"/>
        </w:rPr>
        <w:t>í</w:t>
      </w:r>
      <w:r w:rsidR="00657987">
        <w:rPr>
          <w:rFonts w:ascii="Arial" w:hAnsi="Arial" w:cs="Arial"/>
        </w:rPr>
        <w:t xml:space="preserve"> dle zákona č. 106/1999 Sb.</w:t>
      </w:r>
      <w:r w:rsidR="00D0274D">
        <w:rPr>
          <w:rFonts w:ascii="Arial" w:hAnsi="Arial" w:cs="Arial"/>
        </w:rPr>
        <w:t>, o svobodném přístupu k informacím.</w:t>
      </w:r>
    </w:p>
    <w:p w14:paraId="5CEE4C03" w14:textId="77777777" w:rsidR="00A94BD7" w:rsidRDefault="00A94BD7" w:rsidP="00A94BD7">
      <w:pPr>
        <w:jc w:val="both"/>
        <w:rPr>
          <w:rFonts w:ascii="Arial" w:hAnsi="Arial" w:cs="Arial"/>
        </w:rPr>
      </w:pPr>
    </w:p>
    <w:p w14:paraId="3CE6F2AC" w14:textId="5704E524" w:rsidR="00A94BD7" w:rsidRDefault="00657987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="00D0274D">
        <w:rPr>
          <w:rFonts w:ascii="Arial" w:hAnsi="Arial" w:cs="Arial"/>
        </w:rPr>
        <w:t>ní úřad Nedomice od Vás</w:t>
      </w:r>
      <w:r>
        <w:rPr>
          <w:rFonts w:ascii="Arial" w:hAnsi="Arial" w:cs="Arial"/>
        </w:rPr>
        <w:t xml:space="preserve"> </w:t>
      </w:r>
      <w:r w:rsidR="009D37E2">
        <w:rPr>
          <w:rFonts w:ascii="Arial" w:hAnsi="Arial" w:cs="Arial"/>
        </w:rPr>
        <w:t xml:space="preserve">ve </w:t>
      </w:r>
      <w:r w:rsidR="00D0274D">
        <w:rPr>
          <w:rFonts w:ascii="Arial" w:hAnsi="Arial" w:cs="Arial"/>
        </w:rPr>
        <w:t>dne</w:t>
      </w:r>
      <w:r w:rsidR="003F339C">
        <w:rPr>
          <w:rFonts w:ascii="Arial" w:hAnsi="Arial" w:cs="Arial"/>
        </w:rPr>
        <w:t>ch</w:t>
      </w:r>
      <w:r w:rsidR="00D0274D">
        <w:rPr>
          <w:rFonts w:ascii="Arial" w:hAnsi="Arial" w:cs="Arial"/>
        </w:rPr>
        <w:t xml:space="preserve"> </w:t>
      </w:r>
      <w:r w:rsidR="009D37E2">
        <w:rPr>
          <w:rFonts w:ascii="Arial" w:hAnsi="Arial" w:cs="Arial"/>
        </w:rPr>
        <w:t>3.</w:t>
      </w:r>
      <w:r w:rsidR="00B2411A">
        <w:rPr>
          <w:rFonts w:ascii="Arial" w:hAnsi="Arial" w:cs="Arial"/>
        </w:rPr>
        <w:t>5</w:t>
      </w:r>
      <w:r w:rsidR="00D0274D">
        <w:rPr>
          <w:rFonts w:ascii="Arial" w:hAnsi="Arial" w:cs="Arial"/>
        </w:rPr>
        <w:t>.202</w:t>
      </w:r>
      <w:r w:rsidR="009D37E2">
        <w:rPr>
          <w:rFonts w:ascii="Arial" w:hAnsi="Arial" w:cs="Arial"/>
        </w:rPr>
        <w:t>2</w:t>
      </w:r>
      <w:r w:rsidR="00961B1F">
        <w:rPr>
          <w:rFonts w:ascii="Arial" w:hAnsi="Arial" w:cs="Arial"/>
        </w:rPr>
        <w:t>,</w:t>
      </w:r>
      <w:r w:rsidR="009D37E2">
        <w:rPr>
          <w:rFonts w:ascii="Arial" w:hAnsi="Arial" w:cs="Arial"/>
        </w:rPr>
        <w:t xml:space="preserve"> 6.5.2022</w:t>
      </w:r>
      <w:r w:rsidR="00961B1F">
        <w:rPr>
          <w:rFonts w:ascii="Arial" w:hAnsi="Arial" w:cs="Arial"/>
        </w:rPr>
        <w:t xml:space="preserve"> a 10.5.2022</w:t>
      </w:r>
      <w:r w:rsidR="00D0274D">
        <w:rPr>
          <w:rFonts w:ascii="Arial" w:hAnsi="Arial" w:cs="Arial"/>
        </w:rPr>
        <w:t xml:space="preserve"> prostřednictvím datové schránky obdržel </w:t>
      </w:r>
      <w:r w:rsidR="00961B1F">
        <w:rPr>
          <w:rFonts w:ascii="Arial" w:hAnsi="Arial" w:cs="Arial"/>
        </w:rPr>
        <w:t>tři</w:t>
      </w:r>
      <w:r w:rsidR="009D37E2">
        <w:rPr>
          <w:rFonts w:ascii="Arial" w:hAnsi="Arial" w:cs="Arial"/>
        </w:rPr>
        <w:t xml:space="preserve"> </w:t>
      </w:r>
      <w:r w:rsidR="00D0274D">
        <w:rPr>
          <w:rFonts w:ascii="Arial" w:hAnsi="Arial" w:cs="Arial"/>
        </w:rPr>
        <w:t>podání, kter</w:t>
      </w:r>
      <w:r w:rsidR="003F339C">
        <w:rPr>
          <w:rFonts w:ascii="Arial" w:hAnsi="Arial" w:cs="Arial"/>
        </w:rPr>
        <w:t>á</w:t>
      </w:r>
      <w:r w:rsidR="00D0274D">
        <w:rPr>
          <w:rFonts w:ascii="Arial" w:hAnsi="Arial" w:cs="Arial"/>
        </w:rPr>
        <w:t xml:space="preserve"> ne</w:t>
      </w:r>
      <w:r w:rsidR="009D37E2">
        <w:rPr>
          <w:rFonts w:ascii="Arial" w:hAnsi="Arial" w:cs="Arial"/>
        </w:rPr>
        <w:t>jsou</w:t>
      </w:r>
      <w:r w:rsidR="00D0274D">
        <w:rPr>
          <w:rFonts w:ascii="Arial" w:hAnsi="Arial" w:cs="Arial"/>
        </w:rPr>
        <w:t xml:space="preserve"> věcně ani místně příslušn</w:t>
      </w:r>
      <w:r w:rsidR="009D37E2">
        <w:rPr>
          <w:rFonts w:ascii="Arial" w:hAnsi="Arial" w:cs="Arial"/>
        </w:rPr>
        <w:t>á</w:t>
      </w:r>
      <w:r w:rsidR="00D0274D">
        <w:rPr>
          <w:rFonts w:ascii="Arial" w:hAnsi="Arial" w:cs="Arial"/>
        </w:rPr>
        <w:t xml:space="preserve"> našemu úřadu.</w:t>
      </w:r>
    </w:p>
    <w:p w14:paraId="02F87353" w14:textId="00A72607" w:rsidR="00A94BD7" w:rsidRDefault="00A94BD7" w:rsidP="00A94BD7">
      <w:pPr>
        <w:jc w:val="both"/>
        <w:rPr>
          <w:rFonts w:ascii="Arial" w:hAnsi="Arial" w:cs="Arial"/>
        </w:rPr>
      </w:pPr>
    </w:p>
    <w:p w14:paraId="276A8E18" w14:textId="75C7F222" w:rsidR="00D0274D" w:rsidRDefault="00D0274D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výše uvedeného důvodu Vám sděluji, že Vaše podání odkládáme a nebudeme se </w:t>
      </w:r>
      <w:r w:rsidR="009D37E2">
        <w:rPr>
          <w:rFonts w:ascii="Arial" w:hAnsi="Arial" w:cs="Arial"/>
        </w:rPr>
        <w:t>jimi dále</w:t>
      </w:r>
      <w:r>
        <w:rPr>
          <w:rFonts w:ascii="Arial" w:hAnsi="Arial" w:cs="Arial"/>
        </w:rPr>
        <w:t xml:space="preserve"> zabývat.</w:t>
      </w:r>
    </w:p>
    <w:p w14:paraId="12A0FE5C" w14:textId="454ADA93" w:rsidR="009D37E2" w:rsidRDefault="009D37E2" w:rsidP="00A94BD7">
      <w:pPr>
        <w:jc w:val="both"/>
        <w:rPr>
          <w:rFonts w:ascii="Arial" w:hAnsi="Arial" w:cs="Arial"/>
        </w:rPr>
      </w:pPr>
    </w:p>
    <w:p w14:paraId="63B01A5C" w14:textId="07CB20B8" w:rsidR="009D37E2" w:rsidRDefault="00961B1F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37E2">
        <w:rPr>
          <w:rFonts w:ascii="Arial" w:hAnsi="Arial" w:cs="Arial"/>
        </w:rPr>
        <w:t xml:space="preserve">okládáme tato podání přes datovou schránku </w:t>
      </w:r>
      <w:r>
        <w:rPr>
          <w:rFonts w:ascii="Arial" w:hAnsi="Arial" w:cs="Arial"/>
        </w:rPr>
        <w:t>z Vaší strany za</w:t>
      </w:r>
      <w:r w:rsidR="009D37E2">
        <w:rPr>
          <w:rFonts w:ascii="Arial" w:hAnsi="Arial" w:cs="Arial"/>
        </w:rPr>
        <w:t xml:space="preserve"> zneužití zákona č. 106/1999</w:t>
      </w:r>
      <w:r w:rsidR="007B28E0">
        <w:rPr>
          <w:rFonts w:ascii="Arial" w:hAnsi="Arial" w:cs="Arial"/>
        </w:rPr>
        <w:t>.</w:t>
      </w:r>
      <w:r w:rsidR="00187224">
        <w:rPr>
          <w:rFonts w:ascii="Arial" w:hAnsi="Arial" w:cs="Arial"/>
        </w:rPr>
        <w:t xml:space="preserve"> Věc konzultujeme s legislativně-právním odborem Krajského úřadu Středočeského kraje na oddělení stížností.</w:t>
      </w:r>
    </w:p>
    <w:p w14:paraId="7498BFF2" w14:textId="2308A266" w:rsidR="007B28E0" w:rsidRDefault="007B28E0" w:rsidP="00A94BD7">
      <w:pPr>
        <w:jc w:val="both"/>
        <w:rPr>
          <w:rFonts w:ascii="Arial" w:hAnsi="Arial" w:cs="Arial"/>
        </w:rPr>
      </w:pPr>
    </w:p>
    <w:p w14:paraId="1D4AE3B8" w14:textId="566C11FD" w:rsidR="007B28E0" w:rsidRDefault="007B28E0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podání dalších žádostí </w:t>
      </w:r>
      <w:r w:rsidR="00ED71E0">
        <w:rPr>
          <w:rFonts w:ascii="Arial" w:hAnsi="Arial" w:cs="Arial"/>
        </w:rPr>
        <w:t>zvážíme</w:t>
      </w:r>
      <w:r>
        <w:rPr>
          <w:rFonts w:ascii="Arial" w:hAnsi="Arial" w:cs="Arial"/>
        </w:rPr>
        <w:t xml:space="preserve"> </w:t>
      </w:r>
      <w:r w:rsidR="00C34A03">
        <w:rPr>
          <w:rFonts w:ascii="Arial" w:hAnsi="Arial" w:cs="Arial"/>
        </w:rPr>
        <w:t xml:space="preserve">podání žaloby a </w:t>
      </w:r>
      <w:r>
        <w:rPr>
          <w:rFonts w:ascii="Arial" w:hAnsi="Arial" w:cs="Arial"/>
        </w:rPr>
        <w:t>zahájení soudního řízení.</w:t>
      </w:r>
    </w:p>
    <w:p w14:paraId="106CEB88" w14:textId="361D0B2E" w:rsidR="00600EB1" w:rsidRDefault="00600EB1" w:rsidP="00600EB1">
      <w:pPr>
        <w:rPr>
          <w:rFonts w:ascii="Arial" w:hAnsi="Arial" w:cs="Arial"/>
        </w:rPr>
      </w:pPr>
    </w:p>
    <w:p w14:paraId="1342AA72" w14:textId="77777777" w:rsidR="00ED71E0" w:rsidRDefault="00ED71E0" w:rsidP="00600EB1">
      <w:pPr>
        <w:rPr>
          <w:rFonts w:ascii="Arial" w:hAnsi="Arial" w:cs="Arial"/>
        </w:rPr>
      </w:pPr>
    </w:p>
    <w:p w14:paraId="3D94729C" w14:textId="77777777" w:rsidR="00A94BD7" w:rsidRDefault="00A94BD7" w:rsidP="00600EB1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2FDAFFB" w14:textId="77777777" w:rsidR="00A94BD7" w:rsidRDefault="00A94BD7" w:rsidP="00600EB1">
      <w:pPr>
        <w:rPr>
          <w:rFonts w:ascii="Arial" w:hAnsi="Arial" w:cs="Arial"/>
        </w:rPr>
      </w:pPr>
    </w:p>
    <w:p w14:paraId="5954D379" w14:textId="77777777" w:rsidR="00A94BD7" w:rsidRDefault="00A94BD7" w:rsidP="00600EB1">
      <w:pPr>
        <w:rPr>
          <w:rFonts w:ascii="Arial" w:hAnsi="Arial" w:cs="Arial"/>
        </w:rPr>
      </w:pPr>
      <w:r>
        <w:rPr>
          <w:rFonts w:ascii="Arial" w:hAnsi="Arial" w:cs="Arial"/>
        </w:rPr>
        <w:t>Lucie Liďáková</w:t>
      </w:r>
    </w:p>
    <w:p w14:paraId="2641B801" w14:textId="77777777" w:rsidR="00A94BD7" w:rsidRDefault="00A94BD7" w:rsidP="00600EB1">
      <w:pPr>
        <w:rPr>
          <w:rFonts w:ascii="Arial" w:hAnsi="Arial" w:cs="Arial"/>
        </w:rPr>
      </w:pPr>
      <w:r>
        <w:rPr>
          <w:rFonts w:ascii="Arial" w:hAnsi="Arial" w:cs="Arial"/>
        </w:rPr>
        <w:t>oprávněná úřední osoba</w:t>
      </w:r>
    </w:p>
    <w:p w14:paraId="423CD02F" w14:textId="77777777" w:rsidR="00600EB1" w:rsidRDefault="00600EB1" w:rsidP="00600EB1">
      <w:pPr>
        <w:rPr>
          <w:rFonts w:ascii="Arial" w:hAnsi="Arial" w:cs="Arial"/>
        </w:rPr>
      </w:pPr>
    </w:p>
    <w:p w14:paraId="320B8267" w14:textId="77777777" w:rsidR="001F4914" w:rsidRDefault="001F4914" w:rsidP="00600EB1">
      <w:pPr>
        <w:rPr>
          <w:rFonts w:ascii="Arial" w:hAnsi="Arial" w:cs="Arial"/>
        </w:rPr>
      </w:pPr>
    </w:p>
    <w:p w14:paraId="7E966F66" w14:textId="77777777" w:rsidR="001F4914" w:rsidRDefault="001F4914" w:rsidP="00600EB1">
      <w:pPr>
        <w:rPr>
          <w:rFonts w:ascii="Arial" w:hAnsi="Arial" w:cs="Arial"/>
        </w:rPr>
      </w:pPr>
    </w:p>
    <w:p w14:paraId="6C3C8EEB" w14:textId="77777777" w:rsidR="005F2A55" w:rsidRDefault="00187224" w:rsidP="005F2A55">
      <w:pPr>
        <w:rPr>
          <w:rFonts w:ascii="Arial" w:hAnsi="Arial" w:cs="Arial"/>
        </w:rPr>
      </w:pPr>
      <w:r>
        <w:rPr>
          <w:rFonts w:ascii="Arial" w:hAnsi="Arial" w:cs="Arial"/>
        </w:rPr>
        <w:pict w14:anchorId="7D976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CD9613BC-6C96-42FE-AE8B-5CA81111DDEA}" provid="{00000000-0000-0000-0000-000000000000}" issignatureline="t"/>
          </v:shape>
        </w:pict>
      </w:r>
    </w:p>
    <w:p w14:paraId="6A43B8BE" w14:textId="77777777" w:rsidR="005F2A55" w:rsidRDefault="005F2A55" w:rsidP="005F2A55">
      <w:pPr>
        <w:rPr>
          <w:rFonts w:ascii="Arial" w:hAnsi="Arial" w:cs="Arial"/>
        </w:rPr>
      </w:pPr>
    </w:p>
    <w:p w14:paraId="4313361A" w14:textId="77777777" w:rsidR="005F2A55" w:rsidRDefault="005F2A55" w:rsidP="005F2A55">
      <w:pPr>
        <w:rPr>
          <w:rFonts w:ascii="Arial" w:hAnsi="Arial" w:cs="Arial"/>
        </w:rPr>
      </w:pPr>
    </w:p>
    <w:p w14:paraId="530F5E8F" w14:textId="77777777" w:rsidR="005F2A55" w:rsidRDefault="005F2A55" w:rsidP="005F2A55">
      <w:pPr>
        <w:rPr>
          <w:rFonts w:ascii="Arial" w:hAnsi="Arial" w:cs="Arial"/>
        </w:rPr>
      </w:pPr>
    </w:p>
    <w:sectPr w:rsidR="005F2A55" w:rsidSect="0089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B1"/>
    <w:rsid w:val="000434BF"/>
    <w:rsid w:val="00187224"/>
    <w:rsid w:val="001F4914"/>
    <w:rsid w:val="00383C81"/>
    <w:rsid w:val="003F339C"/>
    <w:rsid w:val="00407D17"/>
    <w:rsid w:val="00427C8A"/>
    <w:rsid w:val="004A4252"/>
    <w:rsid w:val="005F2A55"/>
    <w:rsid w:val="00600EB1"/>
    <w:rsid w:val="006353D9"/>
    <w:rsid w:val="00657987"/>
    <w:rsid w:val="00662BB0"/>
    <w:rsid w:val="00782C4F"/>
    <w:rsid w:val="007B28E0"/>
    <w:rsid w:val="00802A8B"/>
    <w:rsid w:val="00896D8B"/>
    <w:rsid w:val="00903AD8"/>
    <w:rsid w:val="00961B1F"/>
    <w:rsid w:val="009D37E2"/>
    <w:rsid w:val="00A60399"/>
    <w:rsid w:val="00A94BD7"/>
    <w:rsid w:val="00B2411A"/>
    <w:rsid w:val="00BF4E9A"/>
    <w:rsid w:val="00C00321"/>
    <w:rsid w:val="00C142CA"/>
    <w:rsid w:val="00C34A03"/>
    <w:rsid w:val="00C74837"/>
    <w:rsid w:val="00C9514C"/>
    <w:rsid w:val="00CD669F"/>
    <w:rsid w:val="00D0274D"/>
    <w:rsid w:val="00D07D83"/>
    <w:rsid w:val="00DB35C7"/>
    <w:rsid w:val="00E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5EFF"/>
  <w15:docId w15:val="{BC14890F-3C36-4815-8C8D-2F103B72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C00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obec@nedom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%20NEDOMICE%20-%20barevn&#233;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nTxwvG26T8O8AEfoxGjEF/WdzQ61qKgk8pkqMtMjVQk=</DigestValue>
    </Reference>
    <Reference Type="http://www.w3.org/2000/09/xmldsig#Object" URI="#idOfficeObject">
      <DigestMethod Algorithm="http://www.w3.org/2001/04/xmlenc#sha256"/>
      <DigestValue>Vgl7wrtn4hD+EgciI1nhM3BMtYJ1KsKqZpIsrqpJwvs=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7DuLp3RR2e1zURY18ntTkjVQ6yRlKEgCdk32WjQ+Yz4=</DigestValue>
    </Reference>
    <Reference Type="http://www.w3.org/2000/09/xmldsig#Object" URI="#idValidSigLnImg">
      <DigestMethod Algorithm="http://www.w3.org/2001/04/xmlenc#sha256"/>
      <DigestValue>9p5IsiZMAo90XLlUQmJudiUfdwq65NubPLS1By4jSKo=</DigestValue>
    </Reference>
    <Reference Type="http://www.w3.org/2000/09/xmldsig#Object" URI="#idInvalidSigLnImg">
      <DigestMethod Algorithm="http://www.w3.org/2001/04/xmlenc#sha256"/>
      <DigestValue>2+0rItn61ONO3Fd40n1debYkXEVwR+zuvCMbF16GjnM=</DigestValue>
    </Reference>
  </SignedInfo>
  <SignatureValue>IJq9DFHGEpFFuqC2X56r+cGDgvMx5EfgWBO9QyYWe7vJGUIBxvVFiDnfJwMtggXU2YszeIguMKUQ
02HKVcg9vwDQ2yx3Hr/njXtDHY33GSLIxiWLfPxa/G8dNEmthw2iNA3D3raD73HFHwXwAq5ef14D
X8DMBqNxqkvcBqEqO0odp5i37x3DCJJG7SBF5wgneMKgVvfuUaz65nZgHgZT3lWIwcxL4HI/x8sb
12MeT+EW7YHzrZinS0C+W3bMPyzBNIr1FSvjckSl3zaGEZ6reJ+8khcjKqKU4k9cHasX2E06KfX/
cnwHpjKfGoOmotpND56tqx/nrzuSZuLzLQBkdg==</SignatureValue>
  <KeyInfo>
    <X509Data>
      <X509Certificate>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9E98UFXgPFL4T4lyYLKh6LrvmB081WflYMVrDrpR3xc=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lSi1Y1TWnpb/fQNXuwTEDb0uPvKGi+oPnu9HhCEBWu0=</DigestValue>
      </Reference>
      <Reference URI="/word/document.xml?ContentType=application/vnd.openxmlformats-officedocument.wordprocessingml.document.main+xml">
        <DigestMethod Algorithm="http://www.w3.org/2001/04/xmlenc#sha256"/>
        <DigestValue>jeeQIHmTeTmTx50XxZRRDXv3LDvQkkrkzHeDvZeOrNE=</DigestValue>
      </Reference>
      <Reference URI="/word/fontTable.xml?ContentType=application/vnd.openxmlformats-officedocument.wordprocessingml.fontTable+xml">
        <DigestMethod Algorithm="http://www.w3.org/2001/04/xmlenc#sha256"/>
        <DigestValue>waA5bN1ZqV1awMJ9hZazxiapyVI6lbGOPrpXuG1vkCc=</DigestValue>
      </Reference>
      <Reference URI="/word/media/image1.emf?ContentType=image/x-emf">
        <DigestMethod Algorithm="http://www.w3.org/2001/04/xmlenc#sha256"/>
        <DigestValue>WMSAazCOjjR6P8dUgTNeBEwtx+xk82bZkYv5KUm8m4U=</DigestValue>
      </Reference>
      <Reference URI="/word/settings.xml?ContentType=application/vnd.openxmlformats-officedocument.wordprocessingml.settings+xml">
        <DigestMethod Algorithm="http://www.w3.org/2001/04/xmlenc#sha256"/>
        <DigestValue>5UXmuSGokAy1FVpv7NaDqPlVF+DqFrFQOVKePSyoYLY=</DigestValue>
      </Reference>
      <Reference URI="/word/styles.xml?ContentType=application/vnd.openxmlformats-officedocument.wordprocessingml.styles+xml">
        <DigestMethod Algorithm="http://www.w3.org/2001/04/xmlenc#sha256"/>
        <DigestValue>oC6/sRjxhv2zstkRIBGl7XrlMs9ID82vIawg0N2fe5k=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hP/rhU2Jx6VTEGBAUfEamrb4S64oCCfUkzZv1YlpS4M=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2022-05-13T10:42:30Z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{CD9613BC-6C96-42FE-AE8B-5CA81111DDEA}</SetupID>
          <SignatureText/>
          <SignatureImage>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G+gAEBAQEBAQEBAQEBAQEBAQEBAQEBAQEBAQEBAQEBAQEBAQEBAQEBAQEBAQEBAQEBAQEBAQEBAQEBAQEBAQEBAQEBAQEBAQEBAQEBAQEBAQEBAQEBAQEBAQEBAQEBAQEBAQEBAQEBAQEBAQEBAQEBAQEBAQEBAQEBAQEB0v9MAAAAZAAAAAAAAAAAAAAAeQAAACcAAAAAAAAAAAAAAHoAAAAo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16.0.14931/23</OfficeVersion>
          <ApplicationVersion>16.0.14931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2022-05-13T10:42:30Z</xd:SigningTime>
          <xd:SigningCertificate>
            <xd:Cert>
              <xd:CertDigest>
                <DigestMethod Algorithm="http://www.w3.org/2001/04/xmlenc#sha256"/>
                <DigestValue>oTPk4GD+ZT46j9boHPb5e0LaRFEwv2A3q0ElqmTSlf0=</DigestValue>
              </xd:CertDigest>
              <xd:IssuerSerial>
                <X509IssuerName>CN=PostSignum Public CA 4, O="Česká pošta, s.p.", OID.2.5.4.97=NTRCZ-47114983, C=CZ</X509IssuerName>
                <X509SerialNumber>12095539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oHAAAGQ4AACBFTUYAAAEAmC0AALsAAAAFAAAAAAAAAAAAAAAAAAAAkAYAABoEAADZAQAAKAEAAAAAAAAAAAAAAAAAAKg3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IRr5l75fwAAUODwGAEAAAAAAAAAAAAAAAkAAAAAAAAAiN/wGAEAAAAAAwAAAAAAAADg8BgBAAAAoFZqo/l/AAAJAAAAAAAAAAkAAAABAAAAhGvmXvl/AAAJAAAAAAAAAAAAAAAAAAAA+ODwGAEAAACQZzqh+X8AAAAAAAAAAAAAyNBFofl/AAAAAAAAAAAAAMDh8BgBAAAA+Ch2nvl/AAAAAAAAAAAAAAAAAAAAAAAA8JzhRS/1AAAAAAAAAAAAAADAmk8CAQAAEP1TWgIBAADwc2ZIAgEAACDi8BgBAAAAAAAAAAAAAAAHAAAAAAAAAAAAAAAAAAAAXOHwG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FDQAAAwsCAQEBCg0DCAEKBwoGBwoBBAAPBgEBDQ4IBQcACwgBAQEBAQUNAAADCwIBAQEKDQMIARADBgEMAAwFAAwBAQQADAgACwEJDAEGAwUBCQADAgEBDwMGAQEEAAwIAAsBAQEBAQEBAQEBAAAAAQEBAQEBAQEBAQEBDQIBAQgECwwJBw8QAgEBEAQMCg4KAgkMCAkEAQ4KEAQACwoMAQEBAQENAgEBCAQLDAkHDxACAQEJDAoGDwQGDQ4CCgEJCQYMAAYEAgcIDgQBAQABBAAGAQMIDgYBCQkGDAAGBAEBAQEBAQEBAQAAAAEBAQEBAQEBAQEBAQsEAQEFBAsHBwIBAQEBAQYLAQwDAQEKDgEBAQEQCwEFBwoNEAEBAQEBCwQBAQUECwcHAgEBAQEBBgMBAQsQAQYACAEBBgMIAgACAQEHCwgMBAENAgEJDQEOBQUOAQYDCAIAAgEBAQEBAQEBAQEAAAABAQEBAQEBAQEBAQEICwcABw0QCA4KAQEBAQEBDwgGAAQBAQ8QAQEBBQcBAQoPCA8GAQEBAQgLBwAHDRAIDgoBAQEBAQEDBgEIBxABCwoBAQEMDggMCwEBCxAOBQ8FBgMCAgABEAkBCRABDA4IDAsBAQEBAQEBAQEBAAAAAQEBAQEBAQEBAQEBAQEBAQEBAQEEAwEBAQEBAQkKAQkLAQEICwAAAQENCgEBBAMHBQEBAQEBAQEBAQEBAQQDAQEBAQEBEAsBAQUNAAALAQEBAQkHAwMBAQoNBg4HBQEGDgAJAQUOAQgPAQEJBwMDAQEBAQEBAQEBAQAAAAEBAQEBAQEBAQEBAQEBAQEBAQEBAQcKAQEBAQEBAQEBAQEBAQEBAQEBAQEBAQEBAQEBAQEBAQEBAQEBAQEBBwoBAQEBAQEBAQEBAQEIBwEBAQEBAQEBAQEIBwEBAQEBAQEBAQEBAQEBAQEBAQEBAQEBAQEBAQEBAQEAAAABAQEBAQEBAQEBAQEBAQEBAQEBAQELDQEBAQEBAQEBAQEBAQEBAQEBAQEDEAEBAQEBAQEBAQEBAQEBAQEBAQsNAQEBAQEBCw0BAQEBAQ8EAQEBAQEJAgEBAQ8EAQEBAQEBAQEBAQEBAQEBAQEBCQIBAQEBAQEBAQEBAAAAAQEBAQEBAQEBAQEBAQEBAQEBAQEBBAAFAQEBAQEBAQEBAQEBAQEBAQEBDxABAQEBAQEBAQEBAQEBAQEBAQEEAAUBAQEBAQwNAQEBAQEQCwEBAQEBAQsJAQEJDAEBAQEBAQEBAQEBAQEBAQEBAQELCQEBAQEBAQEBAQAAAAEBAQEBAQEBAQEBAQEBAQEBAQEBAQEHEAEBAQEBAQEBAQEBAQEBAQEBAQEBAQEBAQEBAQEBAQEBAQEBAQEBAQcQAQEBAQEBAQEBAQEBBQcBAQEBAQEBAQEBBgMBAQEBAQEBAQEBAQEBAQEBAQEBAQEBAQEBAQEBAQEAAAABAQEBAQEBAQEBAQEBAQEBAQEBAQEBCwMBAQoMAQEBAQEBAQEBAQEBAQEBAQEBAQEBAQEBAQEBAQEBAQEBAQELAwEBCgwBAQEBAQEBAQEPBAEBAQEBAQEBAQEHBgEBAQEBAQEBAQEBAQEBAQEBAQEBAQEBAQEBAQEBAAAAAQEBAQEBAQEBAQEBAQEBAQEBAQEBAQYAAgEBAwgBAQEBAQEBAQEBAQEBAQEBAQEBAQEBAQEBAQEBAQEBAQEBBgACAQEDCAEBAQEBAQEBCQsBAQEBAQEBAQEBCwkBAQEBAQEBAQEBAQEBAQEBAQEBAQEBAQEBAQEBAQAAAAEBAQEBAQEBAQEBAQEBAQEBAQEBAQEBDQ4BAQoKAQEBAQEBAQEBAQEBAQEBAQEBAQEBAQEBAQEBAQEBAQEBAQENDgEBCgoBAQEBAQEBAQYHCAEBAQEBAQEBAQoPAQEBAQEBAQEBAQEBAQEBAQEBAQEBAQEBAQEBAQEAAAABAQEBAQEBAQEBAQEBAQEBAQEBAQEBAQUHBAEFCQEBAQEBAQEBAQEBAQEBAQEBAQEBAQEBAQEBAQEBAQEBAQEBBQcEAQUJAQEBAQEBAQEBAwoIBgEBAQEBAQEIAAUBAQEBAQEBAQEBAQEBAQEBAQEBAQEBAQEBAQEBAAAAAQEBAQEBAQEBAQEBAQEBAQEBAQEBAQEBBAcECAkBAQEBAQEBAQEBAQEBAQEBAQEBAQEBAQEBAQEBAQEBAQEBAQEEBwQICQEBAQEBAQEBAQoLBQcFAQEBAQEBAQwKAQEBAQEBAQEBAQEBAQEBAQEBAQEBAQEBAQEBAQAAAAEBAQEBAQEBAQEBAQEBAQEBAQEBAQEBAQECAwAEAQEBAQEBAQEBAQEBAQEBAQEBAQEBAQEBAQEBAQEBAQEBAQEBAQIDAAQBAQEBAQEBAQEBAQUABg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0tIAAQEBAQEBAQEBAQEBAQEBAQEBAQEBAQEBAQEBAQEBAQEBAQEBAQEBAQEBAQEBAQEBAQEBAQEBAQEBAQEBAQEBAQEBAQEBAQEBAQEBAQEBAQEBAQEBAQEBAQEBAQEBAQEBAQEBAQEBAQEBAQEBAQEBAQEBAQEBAQEBAdLSAAEBAQEBAQEBAQEBAQEBAQEBAQEBAQEBAQEBAQEBAQEBAQEBAQEBAQEBAQEBAQEBAQEBAQEBAQEBAQEBAQEBAQEBAQEBAQEBAQEBAQEBAQEBAQEBAQEBAQEBAQEBAQEBAQEBAQEBAQEBAQEBAQEBAQEBAQEBAQEBAQHS0v8BAQEBAQEBAQEBAQEBAQEBAQEBAQEBAQEBAQEBAQEBAQEBAQEBAQEBAQEBAQEBAQEBAQEBAQEBAQEBAQEBAQEBAQEBAQEBAQEBAQEBAQEBAQEBAQEBAQEBAQEBAQEBAQEBAQEBAQEBAQEBAQEBAQEBAQEBAQEBAQEB0t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</Object>
  <Object Id="idInvalidSigLnImg">AQAAAGwAAAAAAAAAAAAAAP8AAAB/AAAAAAAAAAAAAAAoHAAAGQ4AACBFTUYAAAEANDEAAMEAAAAFAAAAAAAAAAAAAAAAAAAAkAYAABoEAADZAQAAKAEAAAAAAAAAAAAAAAAAAKg3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ZQ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gAAAAAAAAANCQX/l/AAAA0JBf+X8AAPMTEVv5fwAAAADVo/l/AABBaeZe+X8AABBM16P5fwAAdDh0X/l/AADIFgAAAgEAAEAAAMD5fwAAAADVo/l/AAARbOZe+X8AAAQAAAAAAAAAEEzXo/l/AACQZzqh+X8AAHQ4dF8AAAAAyNBFofl/AAAAAAAAAAAAAGjjkF/5fwAAwD50X/l/AAAAAAAAAAAAAAAAAAAAAAAAsNnhRS/1AAAAAAAAAAAAAAAAAAACAQAA9f///wAAAADwc2ZIAgEAAPie8BgBAAAAAAAAAAAAAAAJAAAAAAAAAAAAAAAAAAAAHJ7wGGR2AAgAAAAAJQAAAAwAAAABAAAAGAAAAAwAAAD/AAAAEgAAAAwAAAABAAAAHgAAABgAAAAiAAAABAAAAHkAAAARAAAAJQAAAAwAAAABAAAAVAAAAKgAAAAjAAAABAAAAHcAAAAQAAAAAQAAAPQ84UEYhuF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IRr5l75fwAAUODwGAEAAAAAAAAAAAAAAAkAAAAAAAAAiN/wGAEAAAAAAwAAAAAAAADg8BgBAAAAoFZqo/l/AAAJAAAAAAAAAAkAAAABAAAAhGvmXvl/AAAJAAAAAAAAAAAAAAAAAAAA+ODwGAEAAACQZzqh+X8AAAAAAAAAAAAAyNBFofl/AAAAAAAAAAAAAMDh8BgBAAAA+Ch2nvl/AAAAAAAAAAAAAAAAAAAAAAAA8JzhRS/1AAAAAAAAAAAAAADAmk8CAQAAEP1TWgIBAADwc2ZIAgEAACDi8BgBAAAAAAAAAAAAAAAHAAAAAAAAAAAAAAAAAAAAXOHwG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AAAAAAAAAADAAAAAAAAAAAAAAAAAAAAAAAAAAAAAAAAAOFFAgEAACuSvKT5fwAAQAAAAAAAAAACAAAAAgEAACgAAAAAAAAAAAAAAPl/AAAAAAAAAgEAACDIa0gCAQAAAgAAAPl/AACoyWtIAgEAAJBnOqH5fwAA+KoHWwAAAADI0EWh+X8AAAAAAAAAAAAAAAAAAAAAAAAIQ45b+X8AAAAAAAAAAAAAAAAAAAAAAACQNOFFL/UAAGCn51oAAAAAmJK0W/l/AADg////AAAAAPBzZkgCAQAAGHrwGAEAAAAAAAAAAAAAAAYAAAAAAAAAAAAAAAAAAAA8efAYZHYACAAAAAAlAAAADAAAAAMAAAAYAAAADAAAAAAAAAASAAAADAAAAAEAAAAWAAAADAAAAAgAAABUAAAAVAAAAAoAAAAnAAAAHgAAAEoAAAABAAAA9DzhQRiG4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FDQAAAwsCAQEBCg0DCAEKBwoGBwoBBAAPBgEBDQ4IBQcACwgBAQEBAQUNAAADCwIBAQEKDQMIARADBgEMAAwFAAwBAQQADAgACwEJDAEGAwUBCQADAgEBDwMGAQEEAAwIAAsBAQEBAQEBAQEBAAAAAQEBAQEBAQEBAQEBDQIBAQgECwwJBw8QAgEBEAQMCg4KAgkMCAkEAQ4KEAQACwoMAQEBAQENAgEBCAQLDAkHDxACAQEJDAoGDwQGDQ4CCgEJCQYMAAYEAgcIDgQBAQABBAAGAQMIDgYBCQkGDAAGBAEBAQEBAQEBAQAAAAEBAQEBAQEBAQEBAQsEAQEFBAsHBwIBAQEBAQYLAQwDAQEKDgEBAQEQCwEFBwoNEAEBAQEBCwQBAQUECwcHAgEBAQEBBgMBAQsQAQYACAEBBgMIAgACAQEHCwgMBAENAgEJDQEOBQUOAQYDCAIAAgEBAQEBAQEBAQEAAAABAQEBAQEBAQEBAQEICwcABw0QCA4KAQEBAQEBDwgGAAQBAQ8QAQEBBQcBAQoPCA8GAQEBAQgLBwAHDRAIDgoBAQEBAQEDBgEIBxABCwoBAQEMDggMCwEBCxAOBQ8FBgMCAgABEAkBCRABDA4IDAsBAQEBAQEBAQEBAAAAAQEBAQEBAQEBAQEBAQEBAQEBAQEEAwEBAQEBAQkKAQkLAQEICwAAAQENCgEBBAMHBQEBAQEBAQEBAQEBAQQDAQEBAQEBEAsBAQUNAAALAQEBAQkHAwMBAQoNBg4HBQEGDgAJAQUOAQgPAQEJBwMDAQEBAQEBAQEBAQAAAAEBAQEBAQEBAQEBAQEBAQEBAQEBAQcKAQEBAQEBAQEBAQEBAQEBAQEBAQEBAQEBAQEBAQEBAQEBAQEBAQEBBwoBAQEBAQEBAQEBAQEIBwEBAQEBAQEBAQEIBwEBAQEBAQEBAQEBAQEBAQEBAQEBAQEBAQEBAQEBAQEAAAABAQEBAQEBAQEBAQEBAQEBAQEBAQELDQEBAQEBAQEBAQEBAQEBAQEBAQEDEAEBAQEBAQEBAQEBAQEBAQEBAQsNAQEBAQEBCw0BAQEBAQ8EAQEBAQEJAgEBAQ8EAQEBAQEBAQEBAQEBAQEBAQEBCQIBAQEBAQEBAQEBAAAAAQEBAQEBAQEBAQEBAQEBAQEBAQEBBAAFAQEBAQEBAQEBAQEBAQEBAQEBDxABAQEBAQEBAQEBAQEBAQEBAQEEAAUBAQEBAQwNAQEBAQEQCwEBAQEBAQsJAQEJDAEBAQEBAQEBAQEBAQEBAQEBAQELCQEBAQEBAQEBAQAAAAEBAQEBAQEBAQEBAQEBAQEBAQEBAQEHEAEBAQEBAQEBAQEBAQEBAQEBAQEBAQEBAQEBAQEBAQEBAQEBAQEBAQcQAQEBAQEBAQEBAQEBBQcBAQEBAQEBAQEBBgMBAQEBAQEBAQEBAQEBAQEBAQEBAQEBAQEBAQEBAQEAAAABAQEBAQEBAQEBAQEBAQEBAQEBAQEBCwMBAQoMAQEBAQEBAQEBAQEBAQEBAQEBAQEBAQEBAQEBAQEBAQEBAQELAwEBCgwBAQEBAQEBAQEPBAEBAQEBAQEBAQEHBgEBAQEBAQEBAQEBAQEBAQEBAQEBAQEBAQEBAQEBAAAAAQEBAQEBAQEBAQEBAQEBAQEBAQEBAQYAAgEBAwgBAQEBAQEBAQEBAQEBAQEBAQEBAQEBAQEBAQEBAQEBAQEBBgACAQEDCAEBAQEBAQEBCQsBAQEBAQEBAQEBCwkBAQEBAQEBAQEBAQEBAQEBAQEBAQEBAQEBAQEBAQAAAAEBAQEBAQEBAQEBAQEBAQEBAQEBAQEBDQ4BAQoKAQEBAQEBAQEBAQEBAQEBAQEBAQEBAQEBAQEBAQEBAQEBAQENDgEBCgoBAQEBAQEBAQYHCAEBAQEBAQEBAQoPAQEBAQEBAQEBAQEBAQEBAQEBAQEBAQEBAQEBAQEAAAABAQEBAQEBAQEBAQEBAQEBAQEBAQEBAQUHBAEFCQEBAQEBAQEBAQEBAQEBAQEBAQEBAQEBAQEBAQEBAQEBAQEBBQcEAQUJAQEBAQEBAQEBAwoIBgEBAQEBAQEIAAUBAQEBAQEBAQEBAQEBAQEBAQEBAQEBAQEBAQEBAAAAAQEBAQEBAQEBAQEBAQEBAQEBAQEBAQEBBAcECAkBAQEBAQEBAQEBAQEBAQEBAQEBAQEBAQEBAQEBAQEBAQEBAQEEBwQICQEBAQEBAQEBAQoLBQcFAQEBAQEBAQwKAQEBAQEBAQEBAQEBAQEBAQEBAQEBAQEBAQEBAQAAAAEBAQEBAQEBAQEBAQEBAQEBAQEBAQEBAQECAwAEAQEBAQEBAQEBAQEBAQEBAQEBAQEBAQEBAQEBAQEBAQEBAQEBAQIDAAQBAQEBAQEBAQEBAQUABg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0tIAAQEBAQEBAQEBAQEBAQEBAQEBAQEBAQEBAQEBAQEBAQEBAQEBAQEBAQEBAQEBAQEBAQEBAQEBAQEBAQEBAQEBAQEBAQEBAQEBAQEBAQEBAQEBAQEBAQEBAQEBAQEBAQEBAQEBAQEBAQEBAQEBAQEBAQEBAQEBAQEBAdLSAAEBAQEBAQEBAQEBAQEBAQEBAQEBAQEBAQEBAQEBAQEBAQEBAQEBAQEBAQEBAQEBAQEBAQEBAQEBAQEBAQEBAQEBAQEBAQEBAQEBAQEBAQEBAQEBAQEBAQEBAQEBAQEBAQEBAQEBAQEBAQEBAQEBAQEBAQEBAQEBAQHS0v8BAQEBAQEBAQEBAQEBAQEBAQEBAQEBAQEBAQEBAQEBAQEBAQEBAQEBAQEBAQEBAQEBAQEBAQEBAQEBAQEBAQEBAQEBAQEBAQEBAQEBAQEBAQEBAQEBAQEBAQEBAQEBAQEBAQEBAQEBAQEBAQEBAQEBAQEBAQEBAQEB0t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C3A8-AED9-4D27-B793-C7EF96F3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NEDOMICE - barevné logo.dotx</Template>
  <TotalTime>37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954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Lucie Liďáková</cp:lastModifiedBy>
  <cp:revision>13</cp:revision>
  <cp:lastPrinted>2019-06-27T08:56:00Z</cp:lastPrinted>
  <dcterms:created xsi:type="dcterms:W3CDTF">2022-05-09T06:26:00Z</dcterms:created>
  <dcterms:modified xsi:type="dcterms:W3CDTF">2022-05-13T09:50:00Z</dcterms:modified>
</cp:coreProperties>
</file>